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0"/>
        <w:gridCol w:w="1430"/>
        <w:gridCol w:w="1915"/>
        <w:gridCol w:w="2405"/>
      </w:tblGrid>
      <w:tr w:rsidR="00BD191B">
        <w:trPr>
          <w:trHeight w:val="45"/>
        </w:trPr>
        <w:sdt>
          <w:sdtPr>
            <w:rPr>
              <w:color w:val="7030A0"/>
            </w:rPr>
            <w:alias w:val="Author"/>
            <w:id w:val="89610595"/>
            <w:placeholder>
              <w:docPart w:val="5B3ABA4EC43049EA9F8FAF17DCC2613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5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BD191B" w:rsidRPr="009F0D75" w:rsidRDefault="009F0D75" w:rsidP="009F0D75">
                <w:pPr>
                  <w:pStyle w:val="YourName"/>
                  <w:rPr>
                    <w:color w:val="7030A0"/>
                  </w:rPr>
                </w:pPr>
                <w:r w:rsidRPr="009F0D75">
                  <w:rPr>
                    <w:color w:val="7030A0"/>
                  </w:rPr>
                  <w:t>Name: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BD191B" w:rsidRDefault="00D53E9A">
            <w:pPr>
              <w:pStyle w:val="AllCapsCopy"/>
            </w:pPr>
            <w:sdt>
              <w:sdtPr>
                <w:id w:val="89611071"/>
                <w:placeholder>
                  <w:docPart w:val="BC623729BA944AFA80B583D17C621BEC"/>
                </w:placeholder>
                <w:temporary/>
                <w:showingPlcHdr/>
              </w:sdtPr>
              <w:sdtEndPr/>
              <w:sdtContent>
                <w:r w:rsidRPr="009F0D75">
                  <w:rPr>
                    <w:color w:val="7030A0"/>
                  </w:rPr>
                  <w:t>[street address]</w:t>
                </w:r>
              </w:sdtContent>
            </w:sdt>
            <w:r>
              <w:t xml:space="preserve">, </w:t>
            </w:r>
            <w:sdt>
              <w:sdtPr>
                <w:id w:val="370030552"/>
                <w:placeholder>
                  <w:docPart w:val="2654E20BF61E49C485B06D30F3E43636"/>
                </w:placeholder>
                <w:temporary/>
                <w:showingPlcHdr/>
              </w:sdtPr>
              <w:sdtEndPr/>
              <w:sdtContent>
                <w:r w:rsidRPr="009F0D75">
                  <w:rPr>
                    <w:color w:val="7030A0"/>
                  </w:rPr>
                  <w:t>[City, ST ZIP Code]</w:t>
                </w:r>
              </w:sdtContent>
            </w:sdt>
            <w:r>
              <w:t xml:space="preserve">, </w:t>
            </w:r>
            <w:sdt>
              <w:sdtPr>
                <w:id w:val="370030553"/>
                <w:placeholder>
                  <w:docPart w:val="801568959C634CAAB606681E66F657B6"/>
                </w:placeholder>
                <w:temporary/>
                <w:showingPlcHdr/>
              </w:sdtPr>
              <w:sdtEndPr/>
              <w:sdtContent>
                <w:r w:rsidRPr="009F0D75">
                  <w:rPr>
                    <w:color w:val="7030A0"/>
                  </w:rPr>
                  <w:t>[Phone number]</w:t>
                </w:r>
              </w:sdtContent>
            </w:sdt>
            <w:r>
              <w:t xml:space="preserve">, </w:t>
            </w:r>
            <w:sdt>
              <w:sdtPr>
                <w:id w:val="270048422"/>
                <w:placeholder>
                  <w:docPart w:val="FBD2A0CD9E9F419BAE3A146DF01EB895"/>
                </w:placeholder>
                <w:showingPlcHdr/>
              </w:sdtPr>
              <w:sdtEndPr/>
              <w:sdtContent>
                <w:r w:rsidRPr="009F0D75">
                  <w:rPr>
                    <w:rStyle w:val="PlaceholderText"/>
                    <w:color w:val="7030A0"/>
                  </w:rPr>
                  <w:t>[E-mail address]</w:t>
                </w:r>
              </w:sdtContent>
            </w:sdt>
          </w:p>
        </w:tc>
      </w:tr>
      <w:tr w:rsidR="00BD191B">
        <w:trPr>
          <w:trHeight w:val="37"/>
        </w:trPr>
        <w:tc>
          <w:tcPr>
            <w:tcW w:w="8640" w:type="dxa"/>
            <w:gridSpan w:val="5"/>
          </w:tcPr>
          <w:p w:rsidR="00BD191B" w:rsidRDefault="00D53E9A">
            <w:pPr>
              <w:pStyle w:val="SectionHeadings"/>
            </w:pPr>
            <w:r>
              <w:t>Objective</w:t>
            </w:r>
          </w:p>
        </w:tc>
      </w:tr>
      <w:tr w:rsidR="00BD191B">
        <w:sdt>
          <w:sdtPr>
            <w:id w:val="638751014"/>
            <w:placeholder>
              <w:docPart w:val="5207002D4D874D0799D53C972A24EC53"/>
            </w:placeholder>
            <w:temporary/>
            <w:showingPlcHdr/>
            <w:text w:multiLine="1"/>
          </w:sdtPr>
          <w:sdtEndPr/>
          <w:sdtContent>
            <w:tc>
              <w:tcPr>
                <w:tcW w:w="8640" w:type="dxa"/>
                <w:gridSpan w:val="5"/>
                <w:tcMar>
                  <w:bottom w:w="144" w:type="dxa"/>
                </w:tcMar>
              </w:tcPr>
              <w:p w:rsidR="00BD191B" w:rsidRDefault="00D53E9A">
                <w:pPr>
                  <w:pStyle w:val="Copy"/>
                </w:pPr>
                <w:r w:rsidRPr="009F0D75">
                  <w:rPr>
                    <w:color w:val="7030A0"/>
                  </w:rPr>
                  <w:t>[Describe your career goal or ideal job.]</w:t>
                </w:r>
              </w:p>
            </w:tc>
          </w:sdtContent>
        </w:sdt>
      </w:tr>
      <w:tr w:rsidR="00A73964">
        <w:tc>
          <w:tcPr>
            <w:tcW w:w="8640" w:type="dxa"/>
            <w:gridSpan w:val="5"/>
            <w:tcMar>
              <w:bottom w:w="144" w:type="dxa"/>
            </w:tcMar>
          </w:tcPr>
          <w:p w:rsidR="00A73964" w:rsidRPr="00A73964" w:rsidRDefault="00A73964">
            <w:pPr>
              <w:pStyle w:val="Copy"/>
              <w:rPr>
                <w:color w:val="808080" w:themeColor="background1" w:themeShade="80"/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>UNIQUE CHARACTERISTICS / WHAT MAKES ME A TOP CANDIDATE</w:t>
            </w:r>
          </w:p>
        </w:tc>
      </w:tr>
      <w:tr w:rsidR="00A73964">
        <w:tc>
          <w:tcPr>
            <w:tcW w:w="8640" w:type="dxa"/>
            <w:gridSpan w:val="5"/>
            <w:tcMar>
              <w:bottom w:w="144" w:type="dxa"/>
            </w:tcMar>
          </w:tcPr>
          <w:p w:rsidR="00A73964" w:rsidRPr="00A73964" w:rsidRDefault="00A73964">
            <w:pPr>
              <w:pStyle w:val="Copy"/>
              <w:rPr>
                <w:color w:val="7030A0"/>
                <w:szCs w:val="17"/>
              </w:rPr>
            </w:pPr>
            <w:r w:rsidRPr="00A73964">
              <w:rPr>
                <w:color w:val="7030A0"/>
                <w:szCs w:val="17"/>
              </w:rPr>
              <w:t>1.</w:t>
            </w:r>
          </w:p>
          <w:p w:rsidR="00A73964" w:rsidRPr="00A73964" w:rsidRDefault="00A73964">
            <w:pPr>
              <w:pStyle w:val="Copy"/>
              <w:rPr>
                <w:color w:val="7030A0"/>
                <w:szCs w:val="17"/>
              </w:rPr>
            </w:pPr>
            <w:r w:rsidRPr="00A73964">
              <w:rPr>
                <w:color w:val="7030A0"/>
                <w:szCs w:val="17"/>
              </w:rPr>
              <w:t>2.</w:t>
            </w:r>
          </w:p>
          <w:p w:rsidR="00A73964" w:rsidRDefault="00A73964">
            <w:pPr>
              <w:pStyle w:val="Copy"/>
              <w:rPr>
                <w:color w:val="808080" w:themeColor="background1" w:themeShade="80"/>
                <w:sz w:val="22"/>
              </w:rPr>
            </w:pPr>
            <w:r w:rsidRPr="00A73964">
              <w:rPr>
                <w:color w:val="7030A0"/>
                <w:szCs w:val="17"/>
              </w:rPr>
              <w:t>3.</w:t>
            </w:r>
          </w:p>
        </w:tc>
      </w:tr>
      <w:tr w:rsidR="00BD191B">
        <w:trPr>
          <w:trHeight w:val="37"/>
        </w:trPr>
        <w:tc>
          <w:tcPr>
            <w:tcW w:w="8640" w:type="dxa"/>
            <w:gridSpan w:val="5"/>
          </w:tcPr>
          <w:p w:rsidR="00BD191B" w:rsidRDefault="00D53E9A" w:rsidP="009F0D75">
            <w:pPr>
              <w:pStyle w:val="SectionHeadings"/>
            </w:pPr>
            <w:r>
              <w:t>Experience</w:t>
            </w:r>
            <w:r w:rsidR="00A73964">
              <w:t xml:space="preserve"> </w:t>
            </w:r>
            <w:r w:rsidR="009F0D75">
              <w:t>/</w:t>
            </w:r>
            <w:r w:rsidR="00A73964">
              <w:t xml:space="preserve"> </w:t>
            </w:r>
            <w:r w:rsidR="009F0D75">
              <w:t>one major thing I have accomplished</w:t>
            </w:r>
          </w:p>
        </w:tc>
      </w:tr>
      <w:tr w:rsidR="00BD191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BD191B" w:rsidRDefault="00D53E9A" w:rsidP="009F0D75">
            <w:pPr>
              <w:pStyle w:val="AllCapsCopy"/>
            </w:pPr>
            <w:sdt>
              <w:sdtPr>
                <w:id w:val="270048427"/>
                <w:placeholder>
                  <w:docPart w:val="C26C0A514B154BF9955A03C83E9909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D75" w:rsidRPr="009F0D75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29"/>
                <w:placeholder>
                  <w:docPart w:val="29DD51E6DB1047A192AF01E2A1DCC3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F0D75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tc>
          <w:tcPr>
            <w:tcW w:w="3345" w:type="dxa"/>
            <w:gridSpan w:val="2"/>
            <w:tcMar>
              <w:bottom w:w="0" w:type="dxa"/>
            </w:tcMar>
            <w:vAlign w:val="center"/>
          </w:tcPr>
          <w:p w:rsidR="00BD191B" w:rsidRDefault="00BD191B">
            <w:pPr>
              <w:pStyle w:val="Copy"/>
            </w:pPr>
          </w:p>
        </w:tc>
        <w:sdt>
          <w:sdtPr>
            <w:id w:val="638751035"/>
            <w:placeholder>
              <w:docPart w:val="014B4A6DF82D4E57A36730986405CA93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BD191B" w:rsidRDefault="00D53E9A">
                <w:pPr>
                  <w:pStyle w:val="Italics"/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</w:tcPr>
          <w:p w:rsidR="00BD191B" w:rsidRPr="00A73964" w:rsidRDefault="009F0D75">
            <w:pPr>
              <w:pStyle w:val="JobTitle"/>
              <w:rPr>
                <w:color w:val="7030A0"/>
              </w:rPr>
            </w:pPr>
            <w:r w:rsidRPr="00A73964">
              <w:rPr>
                <w:color w:val="7030A0"/>
              </w:rPr>
              <w:t xml:space="preserve">Experience: </w:t>
            </w:r>
          </w:p>
          <w:p w:rsidR="00BD191B" w:rsidRDefault="009F0D75" w:rsidP="009F0D75">
            <w:pPr>
              <w:pStyle w:val="ResponsibilitiesAchievements"/>
            </w:pPr>
            <w:r w:rsidRPr="00A73964">
              <w:rPr>
                <w:color w:val="7030A0"/>
              </w:rPr>
              <w:t>Detail:</w:t>
            </w:r>
          </w:p>
        </w:tc>
      </w:tr>
      <w:tr w:rsidR="00BD191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BD191B" w:rsidRDefault="00D53E9A">
            <w:pPr>
              <w:pStyle w:val="AllCapsCopy"/>
            </w:pPr>
            <w:sdt>
              <w:sdtPr>
                <w:rPr>
                  <w:color w:val="7030A0"/>
                </w:rPr>
                <w:id w:val="270048433"/>
                <w:placeholder>
                  <w:docPart w:val="4E6DDED595434AF5A1460D83B2360A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35"/>
                <w:placeholder>
                  <w:docPart w:val="4C862F4AF61E4294B40B8A07F00A0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tc>
          <w:tcPr>
            <w:tcW w:w="3345" w:type="dxa"/>
            <w:gridSpan w:val="2"/>
            <w:tcMar>
              <w:bottom w:w="0" w:type="dxa"/>
            </w:tcMar>
            <w:vAlign w:val="center"/>
          </w:tcPr>
          <w:p w:rsidR="00BD191B" w:rsidRDefault="00BD191B" w:rsidP="009F0D75">
            <w:pPr>
              <w:pStyle w:val="Copy"/>
            </w:pPr>
          </w:p>
        </w:tc>
        <w:sdt>
          <w:sdtPr>
            <w:rPr>
              <w:color w:val="7030A0"/>
            </w:rPr>
            <w:id w:val="638751040"/>
            <w:placeholder>
              <w:docPart w:val="1AE60C4A75964824A9F37C47A6441213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BD191B" w:rsidRPr="00A73964" w:rsidRDefault="00D53E9A">
                <w:pPr>
                  <w:pStyle w:val="Italics"/>
                  <w:rPr>
                    <w:color w:val="7030A0"/>
                  </w:rPr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</w:tcPr>
          <w:p w:rsidR="00BD191B" w:rsidRPr="00A73964" w:rsidRDefault="009F0D75">
            <w:pPr>
              <w:pStyle w:val="JobTitle"/>
              <w:rPr>
                <w:color w:val="7030A0"/>
              </w:rPr>
            </w:pPr>
            <w:r w:rsidRPr="00A73964">
              <w:rPr>
                <w:color w:val="7030A0"/>
              </w:rPr>
              <w:t>Experience:</w:t>
            </w:r>
          </w:p>
          <w:p w:rsidR="00BD191B" w:rsidRDefault="009F0D75" w:rsidP="009F0D75">
            <w:pPr>
              <w:pStyle w:val="ResponsibilitiesAchievements"/>
            </w:pPr>
            <w:r w:rsidRPr="00A73964">
              <w:rPr>
                <w:color w:val="7030A0"/>
              </w:rPr>
              <w:t>Detail:</w:t>
            </w:r>
          </w:p>
        </w:tc>
      </w:tr>
      <w:tr w:rsidR="00BD191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BD191B" w:rsidRDefault="00D53E9A">
            <w:pPr>
              <w:pStyle w:val="AllCapsCopy"/>
            </w:pPr>
            <w:sdt>
              <w:sdtPr>
                <w:id w:val="270048441"/>
                <w:placeholder>
                  <w:docPart w:val="B3786F28EDBF484B80F17971FA489A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43"/>
                <w:placeholder>
                  <w:docPart w:val="B4454701D5824AB5A0DBE9F169D99E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tc>
          <w:tcPr>
            <w:tcW w:w="3345" w:type="dxa"/>
            <w:gridSpan w:val="2"/>
            <w:tcMar>
              <w:bottom w:w="0" w:type="dxa"/>
            </w:tcMar>
            <w:vAlign w:val="center"/>
          </w:tcPr>
          <w:p w:rsidR="00BD191B" w:rsidRDefault="00BD191B" w:rsidP="009F0D75">
            <w:pPr>
              <w:pStyle w:val="Copy"/>
            </w:pPr>
          </w:p>
        </w:tc>
        <w:sdt>
          <w:sdtPr>
            <w:id w:val="638751045"/>
            <w:placeholder>
              <w:docPart w:val="B45396BA80D04C97ADBDA0113DE350C8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BD191B" w:rsidRDefault="00D53E9A">
                <w:pPr>
                  <w:pStyle w:val="Italics"/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</w:tcPr>
          <w:p w:rsidR="00BD191B" w:rsidRPr="00A73964" w:rsidRDefault="009F0D75">
            <w:pPr>
              <w:pStyle w:val="JobTitle"/>
              <w:rPr>
                <w:rFonts w:asciiTheme="minorHAnsi" w:hAnsiTheme="minorHAnsi"/>
                <w:color w:val="7030A0"/>
                <w:spacing w:val="2"/>
                <w:sz w:val="17"/>
              </w:rPr>
            </w:pPr>
            <w:r w:rsidRPr="00A73964">
              <w:rPr>
                <w:color w:val="7030A0"/>
              </w:rPr>
              <w:t>Experience:</w:t>
            </w:r>
          </w:p>
          <w:p w:rsidR="00BD191B" w:rsidRDefault="009F0D75" w:rsidP="009F0D75">
            <w:pPr>
              <w:pStyle w:val="ResponsibilitiesAchievements"/>
            </w:pPr>
            <w:r w:rsidRPr="00A73964">
              <w:rPr>
                <w:color w:val="7030A0"/>
              </w:rPr>
              <w:t>Detail:</w:t>
            </w:r>
          </w:p>
        </w:tc>
      </w:tr>
      <w:tr w:rsidR="00BD191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BD191B" w:rsidRDefault="00D53E9A">
            <w:pPr>
              <w:pStyle w:val="AllCapsCopy"/>
            </w:pPr>
            <w:sdt>
              <w:sdtPr>
                <w:id w:val="270048449"/>
                <w:placeholder>
                  <w:docPart w:val="0855C8B87E7C4C489674EB9E397CEA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51"/>
                <w:placeholder>
                  <w:docPart w:val="749DA1B12F01483FBD114CE62C38F9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3964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tc>
          <w:tcPr>
            <w:tcW w:w="3345" w:type="dxa"/>
            <w:gridSpan w:val="2"/>
            <w:tcMar>
              <w:bottom w:w="0" w:type="dxa"/>
            </w:tcMar>
            <w:vAlign w:val="center"/>
          </w:tcPr>
          <w:p w:rsidR="00BD191B" w:rsidRDefault="00BD191B" w:rsidP="009F0D75">
            <w:pPr>
              <w:pStyle w:val="Copy"/>
            </w:pPr>
          </w:p>
        </w:tc>
        <w:sdt>
          <w:sdtPr>
            <w:id w:val="638751048"/>
            <w:placeholder>
              <w:docPart w:val="E8B802C03634466ABD2D24F5B1796ECC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BD191B" w:rsidRDefault="00D53E9A">
                <w:pPr>
                  <w:pStyle w:val="Italics"/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</w:tcPr>
          <w:p w:rsidR="00BD191B" w:rsidRPr="00A73964" w:rsidRDefault="009F0D75">
            <w:pPr>
              <w:pStyle w:val="JobTitle"/>
              <w:rPr>
                <w:rFonts w:asciiTheme="minorHAnsi" w:hAnsiTheme="minorHAnsi"/>
                <w:color w:val="7030A0"/>
                <w:spacing w:val="2"/>
                <w:sz w:val="17"/>
              </w:rPr>
            </w:pPr>
            <w:r w:rsidRPr="00A73964">
              <w:rPr>
                <w:color w:val="7030A0"/>
              </w:rPr>
              <w:t>Experience:</w:t>
            </w:r>
          </w:p>
          <w:p w:rsidR="00BD191B" w:rsidRDefault="009F0D75" w:rsidP="009F0D75">
            <w:pPr>
              <w:pStyle w:val="ResponsibilitiesAchievements"/>
            </w:pPr>
            <w:r w:rsidRPr="00A73964">
              <w:rPr>
                <w:color w:val="7030A0"/>
              </w:rPr>
              <w:t>Detail</w:t>
            </w:r>
            <w:r>
              <w:t>:</w:t>
            </w:r>
          </w:p>
        </w:tc>
      </w:tr>
      <w:tr w:rsidR="00BD191B">
        <w:trPr>
          <w:trHeight w:val="432"/>
        </w:trPr>
        <w:tc>
          <w:tcPr>
            <w:tcW w:w="8640" w:type="dxa"/>
            <w:gridSpan w:val="5"/>
          </w:tcPr>
          <w:p w:rsidR="00BD191B" w:rsidRDefault="00D53E9A">
            <w:pPr>
              <w:pStyle w:val="SectionHeadings"/>
            </w:pPr>
            <w:r>
              <w:t>Education</w:t>
            </w:r>
          </w:p>
        </w:tc>
      </w:tr>
      <w:tr w:rsidR="00BD191B">
        <w:trPr>
          <w:trHeight w:val="37"/>
        </w:trPr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BD191B" w:rsidRDefault="009F0D75" w:rsidP="009F0D75">
            <w:pPr>
              <w:pStyle w:val="Heading4"/>
              <w:outlineLvl w:val="3"/>
            </w:pPr>
            <w:sdt>
              <w:sdtPr>
                <w:id w:val="495841809"/>
                <w:placeholder>
                  <w:docPart w:val="F025AAAD5AC3413397BADC812B6ADA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3964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314384901"/>
                <w:placeholder>
                  <w:docPart w:val="3127796238964FCD9FB7F682304B05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3964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sdt>
          <w:sdtPr>
            <w:id w:val="638751082"/>
            <w:placeholder>
              <w:docPart w:val="675FB0C5A99B430C920A6045A6A086BB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BD191B" w:rsidRDefault="00D53E9A">
                <w:pPr>
                  <w:pStyle w:val="Copy"/>
                </w:pPr>
                <w:r w:rsidRPr="00A73964">
                  <w:rPr>
                    <w:color w:val="7030A0"/>
                  </w:rPr>
                  <w:t>[School name]</w:t>
                </w:r>
              </w:p>
            </w:tc>
          </w:sdtContent>
        </w:sdt>
        <w:sdt>
          <w:sdtPr>
            <w:id w:val="638751087"/>
            <w:placeholder>
              <w:docPart w:val="CA7D3AF7B5534731A73B59081785672B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BD191B" w:rsidRDefault="00D53E9A">
                <w:pPr>
                  <w:pStyle w:val="Italics"/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BD191B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</w:tcPr>
          <w:p w:rsidR="00BD191B" w:rsidRPr="00A73964" w:rsidRDefault="009F0D75">
            <w:pPr>
              <w:pStyle w:val="JobTitle"/>
              <w:rPr>
                <w:color w:val="7030A0"/>
              </w:rPr>
            </w:pPr>
            <w:r w:rsidRPr="00A73964">
              <w:rPr>
                <w:color w:val="7030A0"/>
              </w:rPr>
              <w:t>Take Away Learning:</w:t>
            </w:r>
          </w:p>
          <w:p w:rsidR="00BD191B" w:rsidRDefault="00BD191B" w:rsidP="009F0D75">
            <w:pPr>
              <w:pStyle w:val="ResponsibilitiesAchievements"/>
              <w:numPr>
                <w:ilvl w:val="0"/>
                <w:numId w:val="0"/>
              </w:numPr>
              <w:ind w:left="504"/>
            </w:pPr>
            <w:bookmarkStart w:id="0" w:name="_GoBack"/>
            <w:bookmarkEnd w:id="0"/>
          </w:p>
        </w:tc>
      </w:tr>
      <w:tr w:rsidR="009F0D75" w:rsidTr="00D53E9A">
        <w:trPr>
          <w:trHeight w:val="250"/>
        </w:trPr>
        <w:tc>
          <w:tcPr>
            <w:tcW w:w="2880" w:type="dxa"/>
            <w:tcMar>
              <w:bottom w:w="144" w:type="dxa"/>
            </w:tcMar>
            <w:vAlign w:val="center"/>
          </w:tcPr>
          <w:p w:rsidR="009F0D75" w:rsidRDefault="009F0D75" w:rsidP="0093660A">
            <w:pPr>
              <w:pStyle w:val="Heading4"/>
              <w:outlineLvl w:val="3"/>
            </w:pPr>
            <w:sdt>
              <w:sdtPr>
                <w:id w:val="1338034212"/>
                <w:placeholder>
                  <w:docPart w:val="C50E60F7F3BB4366807DC96FCF74EA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3964">
                  <w:rPr>
                    <w:rStyle w:val="PlaceholderText"/>
                    <w:color w:val="7030A0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1835108262"/>
                <w:placeholder>
                  <w:docPart w:val="B042305473CD42B5AA05B7A5E3D264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3964">
                  <w:rPr>
                    <w:rStyle w:val="PlaceholderText"/>
                    <w:color w:val="7030A0"/>
                  </w:rPr>
                  <w:t>[end date]</w:t>
                </w:r>
              </w:sdtContent>
            </w:sdt>
          </w:p>
        </w:tc>
        <w:sdt>
          <w:sdtPr>
            <w:id w:val="1474179679"/>
            <w:placeholder>
              <w:docPart w:val="9CCBABFB31D740B5B1989186063903F1"/>
            </w:placeholder>
            <w:temporary/>
            <w:showingPlcHdr/>
          </w:sdtPr>
          <w:sdtContent>
            <w:tc>
              <w:tcPr>
                <w:tcW w:w="3355" w:type="dxa"/>
                <w:gridSpan w:val="3"/>
                <w:vAlign w:val="center"/>
              </w:tcPr>
              <w:p w:rsidR="009F0D75" w:rsidRDefault="009F0D75" w:rsidP="0093660A">
                <w:pPr>
                  <w:pStyle w:val="Copy"/>
                </w:pPr>
                <w:r w:rsidRPr="00A73964">
                  <w:rPr>
                    <w:color w:val="7030A0"/>
                  </w:rPr>
                  <w:t>[School name]</w:t>
                </w:r>
              </w:p>
            </w:tc>
          </w:sdtContent>
        </w:sdt>
        <w:sdt>
          <w:sdtPr>
            <w:id w:val="-1113132027"/>
            <w:placeholder>
              <w:docPart w:val="00065DAF34D44424AB5BA024B257237D"/>
            </w:placeholder>
            <w:temporary/>
            <w:showingPlcHdr/>
          </w:sdtPr>
          <w:sdtContent>
            <w:tc>
              <w:tcPr>
                <w:tcW w:w="2405" w:type="dxa"/>
                <w:vAlign w:val="center"/>
              </w:tcPr>
              <w:p w:rsidR="009F0D75" w:rsidRDefault="009F0D75" w:rsidP="0093660A">
                <w:pPr>
                  <w:pStyle w:val="Italics"/>
                </w:pPr>
                <w:r w:rsidRPr="00A73964">
                  <w:rPr>
                    <w:color w:val="7030A0"/>
                  </w:rPr>
                  <w:t>[City, ST]</w:t>
                </w:r>
              </w:p>
            </w:tc>
          </w:sdtContent>
        </w:sdt>
      </w:tr>
      <w:tr w:rsidR="009F0D75" w:rsidTr="00072211">
        <w:trPr>
          <w:trHeight w:val="37"/>
        </w:trPr>
        <w:tc>
          <w:tcPr>
            <w:tcW w:w="8640" w:type="dxa"/>
            <w:gridSpan w:val="5"/>
            <w:tcMar>
              <w:bottom w:w="144" w:type="dxa"/>
            </w:tcMar>
            <w:vAlign w:val="center"/>
          </w:tcPr>
          <w:p w:rsidR="009F0D75" w:rsidRPr="00A73964" w:rsidRDefault="009F0D75" w:rsidP="009F0D75">
            <w:pPr>
              <w:pStyle w:val="JobTitle"/>
              <w:rPr>
                <w:color w:val="7030A0"/>
              </w:rPr>
            </w:pPr>
            <w:r w:rsidRPr="00A73964">
              <w:rPr>
                <w:color w:val="7030A0"/>
              </w:rPr>
              <w:t>Take Away Learning:</w:t>
            </w:r>
          </w:p>
          <w:p w:rsidR="009F0D75" w:rsidRDefault="009F0D75" w:rsidP="0093660A">
            <w:pPr>
              <w:pStyle w:val="Italics"/>
            </w:pPr>
          </w:p>
        </w:tc>
      </w:tr>
      <w:tr w:rsidR="00BD191B">
        <w:trPr>
          <w:trHeight w:val="37"/>
        </w:trPr>
        <w:tc>
          <w:tcPr>
            <w:tcW w:w="8640" w:type="dxa"/>
            <w:gridSpan w:val="5"/>
          </w:tcPr>
          <w:p w:rsidR="00BD191B" w:rsidRDefault="00D53E9A">
            <w:pPr>
              <w:pStyle w:val="SectionHeadings"/>
            </w:pPr>
            <w:r>
              <w:t>Reference</w:t>
            </w:r>
            <w:r>
              <w:t>s</w:t>
            </w:r>
            <w:r w:rsidR="00A73964">
              <w:t xml:space="preserve"> </w:t>
            </w:r>
            <w:r w:rsidR="009F0D75">
              <w:t>/</w:t>
            </w:r>
            <w:r w:rsidR="00A73964">
              <w:t xml:space="preserve"> </w:t>
            </w:r>
            <w:r w:rsidR="009F0D75">
              <w:t>People who will recommend me</w:t>
            </w:r>
          </w:p>
        </w:tc>
      </w:tr>
      <w:tr w:rsidR="00A73964" w:rsidTr="00244C90">
        <w:trPr>
          <w:trHeight w:val="385"/>
        </w:trPr>
        <w:tc>
          <w:tcPr>
            <w:tcW w:w="4320" w:type="dxa"/>
            <w:gridSpan w:val="3"/>
          </w:tcPr>
          <w:p w:rsidR="00A73964" w:rsidRPr="00A73964" w:rsidRDefault="00A73964">
            <w:pPr>
              <w:pStyle w:val="Copy"/>
              <w:rPr>
                <w:color w:val="7030A0"/>
              </w:rPr>
            </w:pPr>
            <w:r w:rsidRPr="00A73964">
              <w:rPr>
                <w:color w:val="7030A0"/>
              </w:rPr>
              <w:t>1.</w:t>
            </w:r>
          </w:p>
          <w:p w:rsidR="00A73964" w:rsidRDefault="00A73964">
            <w:pPr>
              <w:pStyle w:val="Copy"/>
            </w:pPr>
          </w:p>
        </w:tc>
        <w:tc>
          <w:tcPr>
            <w:tcW w:w="4320" w:type="dxa"/>
            <w:gridSpan w:val="2"/>
          </w:tcPr>
          <w:p w:rsidR="00A73964" w:rsidRDefault="00A73964">
            <w:pPr>
              <w:pStyle w:val="Copy"/>
              <w:rPr>
                <w:color w:val="7030A0"/>
              </w:rPr>
            </w:pPr>
            <w:r>
              <w:rPr>
                <w:color w:val="7030A0"/>
              </w:rPr>
              <w:t>Relationship:</w:t>
            </w:r>
          </w:p>
          <w:p w:rsidR="00A73964" w:rsidRDefault="00A73964" w:rsidP="006129C9">
            <w:pPr>
              <w:pStyle w:val="Copy"/>
            </w:pPr>
          </w:p>
        </w:tc>
      </w:tr>
      <w:tr w:rsidR="00A73964" w:rsidTr="00244C90">
        <w:trPr>
          <w:trHeight w:val="385"/>
        </w:trPr>
        <w:tc>
          <w:tcPr>
            <w:tcW w:w="4320" w:type="dxa"/>
            <w:gridSpan w:val="3"/>
          </w:tcPr>
          <w:p w:rsidR="00A73964" w:rsidRPr="00A73964" w:rsidRDefault="00A73964">
            <w:pPr>
              <w:pStyle w:val="Copy"/>
              <w:rPr>
                <w:color w:val="7030A0"/>
              </w:rPr>
            </w:pPr>
            <w:r>
              <w:rPr>
                <w:color w:val="7030A0"/>
              </w:rPr>
              <w:t>2.</w:t>
            </w:r>
          </w:p>
        </w:tc>
        <w:tc>
          <w:tcPr>
            <w:tcW w:w="4320" w:type="dxa"/>
            <w:gridSpan w:val="2"/>
          </w:tcPr>
          <w:p w:rsidR="00A73964" w:rsidRPr="00A73964" w:rsidRDefault="00A73964">
            <w:pPr>
              <w:pStyle w:val="Copy"/>
              <w:rPr>
                <w:color w:val="7030A0"/>
              </w:rPr>
            </w:pPr>
            <w:r>
              <w:rPr>
                <w:color w:val="7030A0"/>
              </w:rPr>
              <w:t>Relationship:</w:t>
            </w:r>
          </w:p>
        </w:tc>
      </w:tr>
      <w:tr w:rsidR="00A73964" w:rsidTr="00244C90">
        <w:trPr>
          <w:trHeight w:val="385"/>
        </w:trPr>
        <w:tc>
          <w:tcPr>
            <w:tcW w:w="4320" w:type="dxa"/>
            <w:gridSpan w:val="3"/>
          </w:tcPr>
          <w:p w:rsidR="00A73964" w:rsidRPr="00A73964" w:rsidRDefault="00A73964">
            <w:pPr>
              <w:pStyle w:val="Copy"/>
              <w:rPr>
                <w:color w:val="7030A0"/>
              </w:rPr>
            </w:pPr>
            <w:r>
              <w:rPr>
                <w:color w:val="7030A0"/>
              </w:rPr>
              <w:t>3.</w:t>
            </w:r>
          </w:p>
        </w:tc>
        <w:tc>
          <w:tcPr>
            <w:tcW w:w="4320" w:type="dxa"/>
            <w:gridSpan w:val="2"/>
          </w:tcPr>
          <w:p w:rsidR="00A73964" w:rsidRPr="00A73964" w:rsidRDefault="00A73964">
            <w:pPr>
              <w:pStyle w:val="Copy"/>
              <w:rPr>
                <w:color w:val="7030A0"/>
              </w:rPr>
            </w:pPr>
            <w:r>
              <w:rPr>
                <w:color w:val="7030A0"/>
              </w:rPr>
              <w:t>Relationship:</w:t>
            </w:r>
          </w:p>
        </w:tc>
      </w:tr>
      <w:tr w:rsidR="00A73964">
        <w:tc>
          <w:tcPr>
            <w:tcW w:w="8640" w:type="dxa"/>
            <w:gridSpan w:val="5"/>
          </w:tcPr>
          <w:p w:rsidR="00A73964" w:rsidRDefault="00A73964">
            <w:pPr>
              <w:pStyle w:val="Copy"/>
              <w:rPr>
                <w:color w:val="7030A0"/>
              </w:rPr>
            </w:pPr>
          </w:p>
        </w:tc>
      </w:tr>
    </w:tbl>
    <w:p w:rsidR="00BD191B" w:rsidRDefault="00BD191B"/>
    <w:sectPr w:rsidR="00BD191B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78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DA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6264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6C64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75"/>
    <w:rsid w:val="009F0D75"/>
    <w:rsid w:val="00A73964"/>
    <w:rsid w:val="00BD191B"/>
    <w:rsid w:val="00D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emanr\Downloads\TS0101731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3ABA4EC43049EA9F8FAF17DCC2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B421-0F4E-4AB7-90B8-0E3D059948F0}"/>
      </w:docPartPr>
      <w:docPartBody>
        <w:p w:rsidR="00000000" w:rsidRDefault="00670535">
          <w:pPr>
            <w:pStyle w:val="5B3ABA4EC43049EA9F8FAF17DCC2613A"/>
          </w:pPr>
          <w:r>
            <w:t>[Your name]</w:t>
          </w:r>
        </w:p>
      </w:docPartBody>
    </w:docPart>
    <w:docPart>
      <w:docPartPr>
        <w:name w:val="BC623729BA944AFA80B583D17C62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BADF-9112-4645-A77F-5B9CE9B008D9}"/>
      </w:docPartPr>
      <w:docPartBody>
        <w:p w:rsidR="00000000" w:rsidRDefault="00670535">
          <w:pPr>
            <w:pStyle w:val="BC623729BA944AFA80B583D17C621BEC"/>
          </w:pPr>
          <w:r>
            <w:t>[street address]</w:t>
          </w:r>
        </w:p>
      </w:docPartBody>
    </w:docPart>
    <w:docPart>
      <w:docPartPr>
        <w:name w:val="2654E20BF61E49C485B06D30F3E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7327-C734-43EC-8354-809E61F31B4E}"/>
      </w:docPartPr>
      <w:docPartBody>
        <w:p w:rsidR="00000000" w:rsidRDefault="00670535">
          <w:pPr>
            <w:pStyle w:val="2654E20BF61E49C485B06D30F3E43636"/>
          </w:pPr>
          <w:r>
            <w:t>[City, ST ZIP</w:t>
          </w:r>
          <w:r>
            <w:t xml:space="preserve"> Code]</w:t>
          </w:r>
        </w:p>
      </w:docPartBody>
    </w:docPart>
    <w:docPart>
      <w:docPartPr>
        <w:name w:val="801568959C634CAAB606681E66F6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8BA9-8957-4683-8DE9-1D8A2D837CCB}"/>
      </w:docPartPr>
      <w:docPartBody>
        <w:p w:rsidR="00000000" w:rsidRDefault="00670535">
          <w:pPr>
            <w:pStyle w:val="801568959C634CAAB606681E66F657B6"/>
          </w:pPr>
          <w:r>
            <w:t>[Phone number]</w:t>
          </w:r>
        </w:p>
      </w:docPartBody>
    </w:docPart>
    <w:docPart>
      <w:docPartPr>
        <w:name w:val="FBD2A0CD9E9F419BAE3A146DF01E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0C97-12AC-4867-926C-D62BC574BB47}"/>
      </w:docPartPr>
      <w:docPartBody>
        <w:p w:rsidR="00000000" w:rsidRDefault="00670535">
          <w:pPr>
            <w:pStyle w:val="FBD2A0CD9E9F419BAE3A146DF01EB895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5207002D4D874D0799D53C972A24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0E42-B0F8-4DD9-BE4C-383FC333506A}"/>
      </w:docPartPr>
      <w:docPartBody>
        <w:p w:rsidR="00000000" w:rsidRDefault="00670535">
          <w:pPr>
            <w:pStyle w:val="5207002D4D874D0799D53C972A24EC53"/>
          </w:pPr>
          <w:r>
            <w:t>[Describe your career goal or ideal job.]</w:t>
          </w:r>
        </w:p>
      </w:docPartBody>
    </w:docPart>
    <w:docPart>
      <w:docPartPr>
        <w:name w:val="C26C0A514B154BF9955A03C83E99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CCA4-0E87-45F2-A0D1-73DEF9BAEB1E}"/>
      </w:docPartPr>
      <w:docPartBody>
        <w:p w:rsidR="00000000" w:rsidRDefault="00670535">
          <w:pPr>
            <w:pStyle w:val="C26C0A514B154BF9955A03C83E9909A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9DD51E6DB1047A192AF01E2A1D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AAD7-5EE2-4AF4-9AFB-087C6F358BCA}"/>
      </w:docPartPr>
      <w:docPartBody>
        <w:p w:rsidR="00000000" w:rsidRDefault="00670535">
          <w:pPr>
            <w:pStyle w:val="29DD51E6DB1047A192AF01E2A1DCC3F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14B4A6DF82D4E57A36730986405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CD5D-51C1-4FA7-9D9B-9DE2FE463DE4}"/>
      </w:docPartPr>
      <w:docPartBody>
        <w:p w:rsidR="00000000" w:rsidRDefault="00670535">
          <w:pPr>
            <w:pStyle w:val="014B4A6DF82D4E57A36730986405CA93"/>
          </w:pPr>
          <w:r>
            <w:t>[City, ST]</w:t>
          </w:r>
        </w:p>
      </w:docPartBody>
    </w:docPart>
    <w:docPart>
      <w:docPartPr>
        <w:name w:val="4E6DDED595434AF5A1460D83B236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8B4D-21D9-451C-9421-BEAE46D46A0B}"/>
      </w:docPartPr>
      <w:docPartBody>
        <w:p w:rsidR="00000000" w:rsidRDefault="00670535">
          <w:pPr>
            <w:pStyle w:val="4E6DDED595434AF5A1460D83B2360A7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4C862F4AF61E4294B40B8A07F00A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1BD6-2A01-4D01-922E-F49B109D2CA1}"/>
      </w:docPartPr>
      <w:docPartBody>
        <w:p w:rsidR="00000000" w:rsidRDefault="00670535">
          <w:pPr>
            <w:pStyle w:val="4C862F4AF61E4294B40B8A07F00A0A0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AE60C4A75964824A9F37C47A644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C572-51BA-41AE-B7F4-CC830DE089F7}"/>
      </w:docPartPr>
      <w:docPartBody>
        <w:p w:rsidR="00000000" w:rsidRDefault="00670535">
          <w:pPr>
            <w:pStyle w:val="1AE60C4A75964824A9F37C47A6441213"/>
          </w:pPr>
          <w:r>
            <w:t>[City, ST]</w:t>
          </w:r>
        </w:p>
      </w:docPartBody>
    </w:docPart>
    <w:docPart>
      <w:docPartPr>
        <w:name w:val="B3786F28EDBF484B80F17971FA4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973D-6DC7-481A-BA97-A938A1FC5612}"/>
      </w:docPartPr>
      <w:docPartBody>
        <w:p w:rsidR="00000000" w:rsidRDefault="00670535">
          <w:pPr>
            <w:pStyle w:val="B3786F28EDBF484B80F17971FA489AF4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4454701D5824AB5A0DBE9F169D9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F107-5612-48C6-AFB0-E81775A0837F}"/>
      </w:docPartPr>
      <w:docPartBody>
        <w:p w:rsidR="00000000" w:rsidRDefault="00670535">
          <w:pPr>
            <w:pStyle w:val="B4454701D5824AB5A0DBE9F169D99E4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45396BA80D04C97ADBDA0113DE3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E4B2-DFB2-4983-B6F2-8AFF642A4538}"/>
      </w:docPartPr>
      <w:docPartBody>
        <w:p w:rsidR="00000000" w:rsidRDefault="00670535">
          <w:pPr>
            <w:pStyle w:val="B45396BA80D04C97ADBDA0113DE350C8"/>
          </w:pPr>
          <w:r>
            <w:t>[City,</w:t>
          </w:r>
          <w:r>
            <w:t xml:space="preserve"> ST]</w:t>
          </w:r>
        </w:p>
      </w:docPartBody>
    </w:docPart>
    <w:docPart>
      <w:docPartPr>
        <w:name w:val="0855C8B87E7C4C489674EB9E397C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CB93-D3D5-45C3-9997-918E9D226D47}"/>
      </w:docPartPr>
      <w:docPartBody>
        <w:p w:rsidR="00000000" w:rsidRDefault="00670535">
          <w:pPr>
            <w:pStyle w:val="0855C8B87E7C4C489674EB9E397CEA83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49DA1B12F01483FBD114CE62C38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1EB3-555D-467B-9CEC-55B5F8006C56}"/>
      </w:docPartPr>
      <w:docPartBody>
        <w:p w:rsidR="00000000" w:rsidRDefault="00670535">
          <w:pPr>
            <w:pStyle w:val="749DA1B12F01483FBD114CE62C38F91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8B802C03634466ABD2D24F5B17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D415-8002-4246-A5F7-F99FFA8D4083}"/>
      </w:docPartPr>
      <w:docPartBody>
        <w:p w:rsidR="00000000" w:rsidRDefault="00670535">
          <w:pPr>
            <w:pStyle w:val="E8B802C03634466ABD2D24F5B1796ECC"/>
          </w:pPr>
          <w:r>
            <w:t>[City, ST]</w:t>
          </w:r>
        </w:p>
      </w:docPartBody>
    </w:docPart>
    <w:docPart>
      <w:docPartPr>
        <w:name w:val="675FB0C5A99B430C920A6045A6A0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783D-5F54-433E-BD07-B4FBC85B63A7}"/>
      </w:docPartPr>
      <w:docPartBody>
        <w:p w:rsidR="00000000" w:rsidRDefault="00670535">
          <w:pPr>
            <w:pStyle w:val="675FB0C5A99B430C920A6045A6A086BB"/>
          </w:pPr>
          <w:r>
            <w:t>[School name]</w:t>
          </w:r>
        </w:p>
      </w:docPartBody>
    </w:docPart>
    <w:docPart>
      <w:docPartPr>
        <w:name w:val="CA7D3AF7B5534731A73B59081785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0E09-645D-4B3B-B73C-24CA628AADB3}"/>
      </w:docPartPr>
      <w:docPartBody>
        <w:p w:rsidR="00000000" w:rsidRDefault="00670535">
          <w:pPr>
            <w:pStyle w:val="CA7D3AF7B5534731A73B59081785672B"/>
          </w:pPr>
          <w:r>
            <w:t>[City, ST]</w:t>
          </w:r>
        </w:p>
      </w:docPartBody>
    </w:docPart>
    <w:docPart>
      <w:docPartPr>
        <w:name w:val="F025AAAD5AC3413397BADC812B6A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8F24-2333-404A-BA05-21AA81DF6D63}"/>
      </w:docPartPr>
      <w:docPartBody>
        <w:p w:rsidR="00000000" w:rsidRDefault="00670535" w:rsidP="00670535">
          <w:pPr>
            <w:pStyle w:val="F025AAAD5AC3413397BADC812B6ADA00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127796238964FCD9FB7F682304B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E89A-B1D2-44F9-92C7-8CAAE8E029FE}"/>
      </w:docPartPr>
      <w:docPartBody>
        <w:p w:rsidR="00000000" w:rsidRDefault="00670535" w:rsidP="00670535">
          <w:pPr>
            <w:pStyle w:val="3127796238964FCD9FB7F682304B059D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50E60F7F3BB4366807DC96FCF74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4AFD-3BB0-44EB-B146-88C11612ACA1}"/>
      </w:docPartPr>
      <w:docPartBody>
        <w:p w:rsidR="00000000" w:rsidRDefault="00670535" w:rsidP="00670535">
          <w:pPr>
            <w:pStyle w:val="C50E60F7F3BB4366807DC96FCF74EAF2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042305473CD42B5AA05B7A5E3D2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CE4B-CA28-46E8-A563-ECA9352F376F}"/>
      </w:docPartPr>
      <w:docPartBody>
        <w:p w:rsidR="00000000" w:rsidRDefault="00670535" w:rsidP="00670535">
          <w:pPr>
            <w:pStyle w:val="B042305473CD42B5AA05B7A5E3D2643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CCBABFB31D740B5B19891860639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BC93-28F2-4DB2-8420-704B41A541BC}"/>
      </w:docPartPr>
      <w:docPartBody>
        <w:p w:rsidR="00000000" w:rsidRDefault="00670535" w:rsidP="00670535">
          <w:pPr>
            <w:pStyle w:val="9CCBABFB31D740B5B1989186063903F1"/>
          </w:pPr>
          <w:r>
            <w:t>[School name]</w:t>
          </w:r>
        </w:p>
      </w:docPartBody>
    </w:docPart>
    <w:docPart>
      <w:docPartPr>
        <w:name w:val="00065DAF34D44424AB5BA024B257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06BE-846C-4C88-9316-972742F305F0}"/>
      </w:docPartPr>
      <w:docPartBody>
        <w:p w:rsidR="00000000" w:rsidRDefault="00670535" w:rsidP="00670535">
          <w:pPr>
            <w:pStyle w:val="00065DAF34D44424AB5BA024B257237D"/>
          </w:pPr>
          <w:r>
            <w:t>[City, 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5"/>
    <w:rsid w:val="006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3ABA4EC43049EA9F8FAF17DCC2613A">
    <w:name w:val="5B3ABA4EC43049EA9F8FAF17DCC2613A"/>
  </w:style>
  <w:style w:type="paragraph" w:customStyle="1" w:styleId="BC623729BA944AFA80B583D17C621BEC">
    <w:name w:val="BC623729BA944AFA80B583D17C621BEC"/>
  </w:style>
  <w:style w:type="paragraph" w:customStyle="1" w:styleId="2654E20BF61E49C485B06D30F3E43636">
    <w:name w:val="2654E20BF61E49C485B06D30F3E43636"/>
  </w:style>
  <w:style w:type="paragraph" w:customStyle="1" w:styleId="801568959C634CAAB606681E66F657B6">
    <w:name w:val="801568959C634CAAB606681E66F657B6"/>
  </w:style>
  <w:style w:type="character" w:styleId="PlaceholderText">
    <w:name w:val="Placeholder Text"/>
    <w:basedOn w:val="DefaultParagraphFont"/>
    <w:uiPriority w:val="99"/>
    <w:semiHidden/>
    <w:rsid w:val="00670535"/>
    <w:rPr>
      <w:color w:val="808080"/>
    </w:rPr>
  </w:style>
  <w:style w:type="paragraph" w:customStyle="1" w:styleId="FBD2A0CD9E9F419BAE3A146DF01EB895">
    <w:name w:val="FBD2A0CD9E9F419BAE3A146DF01EB895"/>
  </w:style>
  <w:style w:type="paragraph" w:customStyle="1" w:styleId="5207002D4D874D0799D53C972A24EC53">
    <w:name w:val="5207002D4D874D0799D53C972A24EC53"/>
  </w:style>
  <w:style w:type="paragraph" w:customStyle="1" w:styleId="C26C0A514B154BF9955A03C83E9909AC">
    <w:name w:val="C26C0A514B154BF9955A03C83E9909AC"/>
  </w:style>
  <w:style w:type="paragraph" w:customStyle="1" w:styleId="29DD51E6DB1047A192AF01E2A1DCC3F0">
    <w:name w:val="29DD51E6DB1047A192AF01E2A1DCC3F0"/>
  </w:style>
  <w:style w:type="paragraph" w:customStyle="1" w:styleId="95228A5A4B4B424B81E6EE090484DF98">
    <w:name w:val="95228A5A4B4B424B81E6EE090484DF98"/>
  </w:style>
  <w:style w:type="paragraph" w:customStyle="1" w:styleId="014B4A6DF82D4E57A36730986405CA93">
    <w:name w:val="014B4A6DF82D4E57A36730986405CA93"/>
  </w:style>
  <w:style w:type="paragraph" w:customStyle="1" w:styleId="967AF0723B6B410D9076C67F86C09089">
    <w:name w:val="967AF0723B6B410D9076C67F86C09089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7E4D735D3F064A10A3162092E9187CA5">
    <w:name w:val="7E4D735D3F064A10A3162092E9187CA5"/>
  </w:style>
  <w:style w:type="paragraph" w:customStyle="1" w:styleId="4E6DDED595434AF5A1460D83B2360A7C">
    <w:name w:val="4E6DDED595434AF5A1460D83B2360A7C"/>
  </w:style>
  <w:style w:type="paragraph" w:customStyle="1" w:styleId="4C862F4AF61E4294B40B8A07F00A0A02">
    <w:name w:val="4C862F4AF61E4294B40B8A07F00A0A02"/>
  </w:style>
  <w:style w:type="paragraph" w:customStyle="1" w:styleId="0F060BF44F934EBEB7F37EC3F2144143">
    <w:name w:val="0F060BF44F934EBEB7F37EC3F2144143"/>
  </w:style>
  <w:style w:type="paragraph" w:customStyle="1" w:styleId="1AE60C4A75964824A9F37C47A6441213">
    <w:name w:val="1AE60C4A75964824A9F37C47A6441213"/>
  </w:style>
  <w:style w:type="paragraph" w:customStyle="1" w:styleId="2D0F3C73537D49EFA106AA647FB6E088">
    <w:name w:val="2D0F3C73537D49EFA106AA647FB6E088"/>
  </w:style>
  <w:style w:type="paragraph" w:customStyle="1" w:styleId="F8A0D4C8208445F39C63FF38EE323BDE">
    <w:name w:val="F8A0D4C8208445F39C63FF38EE323BDE"/>
  </w:style>
  <w:style w:type="paragraph" w:customStyle="1" w:styleId="B3786F28EDBF484B80F17971FA489AF4">
    <w:name w:val="B3786F28EDBF484B80F17971FA489AF4"/>
  </w:style>
  <w:style w:type="paragraph" w:customStyle="1" w:styleId="B4454701D5824AB5A0DBE9F169D99E4F">
    <w:name w:val="B4454701D5824AB5A0DBE9F169D99E4F"/>
  </w:style>
  <w:style w:type="paragraph" w:customStyle="1" w:styleId="782E79983A1B47CA9FBC45018BA6988B">
    <w:name w:val="782E79983A1B47CA9FBC45018BA6988B"/>
  </w:style>
  <w:style w:type="paragraph" w:customStyle="1" w:styleId="B45396BA80D04C97ADBDA0113DE350C8">
    <w:name w:val="B45396BA80D04C97ADBDA0113DE350C8"/>
  </w:style>
  <w:style w:type="paragraph" w:customStyle="1" w:styleId="1AAE87C8F3D34519B8E3977ED5B27F05">
    <w:name w:val="1AAE87C8F3D34519B8E3977ED5B27F05"/>
  </w:style>
  <w:style w:type="paragraph" w:customStyle="1" w:styleId="0855C8B87E7C4C489674EB9E397CEA83">
    <w:name w:val="0855C8B87E7C4C489674EB9E397CEA83"/>
  </w:style>
  <w:style w:type="paragraph" w:customStyle="1" w:styleId="749DA1B12F01483FBD114CE62C38F91A">
    <w:name w:val="749DA1B12F01483FBD114CE62C38F91A"/>
  </w:style>
  <w:style w:type="paragraph" w:customStyle="1" w:styleId="99E4A5990BE24413BB130B10AE91143A">
    <w:name w:val="99E4A5990BE24413BB130B10AE91143A"/>
  </w:style>
  <w:style w:type="paragraph" w:customStyle="1" w:styleId="E8B802C03634466ABD2D24F5B1796ECC">
    <w:name w:val="E8B802C03634466ABD2D24F5B1796ECC"/>
  </w:style>
  <w:style w:type="paragraph" w:customStyle="1" w:styleId="3B50AE476217436B9088FAD7D5CEE33A">
    <w:name w:val="3B50AE476217436B9088FAD7D5CEE33A"/>
  </w:style>
  <w:style w:type="paragraph" w:customStyle="1" w:styleId="1350F2A3B5214F5FBF1C61DC61881545">
    <w:name w:val="1350F2A3B5214F5FBF1C61DC61881545"/>
  </w:style>
  <w:style w:type="paragraph" w:customStyle="1" w:styleId="6CB0D6B4FE28454FA20A3BB32E657C44">
    <w:name w:val="6CB0D6B4FE28454FA20A3BB32E657C44"/>
  </w:style>
  <w:style w:type="paragraph" w:customStyle="1" w:styleId="675FB0C5A99B430C920A6045A6A086BB">
    <w:name w:val="675FB0C5A99B430C920A6045A6A086BB"/>
  </w:style>
  <w:style w:type="paragraph" w:customStyle="1" w:styleId="CA7D3AF7B5534731A73B59081785672B">
    <w:name w:val="CA7D3AF7B5534731A73B59081785672B"/>
  </w:style>
  <w:style w:type="paragraph" w:customStyle="1" w:styleId="F4D9815384EE49F481D6D105DE804CEE">
    <w:name w:val="F4D9815384EE49F481D6D105DE804CEE"/>
  </w:style>
  <w:style w:type="paragraph" w:customStyle="1" w:styleId="16AAE9617C41431AAC9E9F051C60AB3F">
    <w:name w:val="16AAE9617C41431AAC9E9F051C60AB3F"/>
  </w:style>
  <w:style w:type="paragraph" w:customStyle="1" w:styleId="F025AAAD5AC3413397BADC812B6ADA00">
    <w:name w:val="F025AAAD5AC3413397BADC812B6ADA00"/>
    <w:rsid w:val="00670535"/>
  </w:style>
  <w:style w:type="paragraph" w:customStyle="1" w:styleId="3127796238964FCD9FB7F682304B059D">
    <w:name w:val="3127796238964FCD9FB7F682304B059D"/>
    <w:rsid w:val="00670535"/>
  </w:style>
  <w:style w:type="paragraph" w:customStyle="1" w:styleId="0A22091D22A54AE8B364C84079EC1CE3">
    <w:name w:val="0A22091D22A54AE8B364C84079EC1CE3"/>
    <w:rsid w:val="00670535"/>
  </w:style>
  <w:style w:type="paragraph" w:customStyle="1" w:styleId="0B1E073CD7074057B4E23AFE3E864F66">
    <w:name w:val="0B1E073CD7074057B4E23AFE3E864F66"/>
    <w:rsid w:val="00670535"/>
  </w:style>
  <w:style w:type="paragraph" w:customStyle="1" w:styleId="41F3D94B70214ADDB37C5CFCEF710C6C">
    <w:name w:val="41F3D94B70214ADDB37C5CFCEF710C6C"/>
    <w:rsid w:val="00670535"/>
  </w:style>
  <w:style w:type="paragraph" w:customStyle="1" w:styleId="22796F6D799C4B1598F5F8ECCA8A73AA">
    <w:name w:val="22796F6D799C4B1598F5F8ECCA8A73AA"/>
    <w:rsid w:val="00670535"/>
  </w:style>
  <w:style w:type="paragraph" w:customStyle="1" w:styleId="BC10E67EA1874EDABA37417B9CAEAA83">
    <w:name w:val="BC10E67EA1874EDABA37417B9CAEAA83"/>
    <w:rsid w:val="00670535"/>
  </w:style>
  <w:style w:type="paragraph" w:customStyle="1" w:styleId="08D84034A0C74E4BBD0A015A865292F2">
    <w:name w:val="08D84034A0C74E4BBD0A015A865292F2"/>
    <w:rsid w:val="00670535"/>
  </w:style>
  <w:style w:type="paragraph" w:customStyle="1" w:styleId="3F883BA7E00D4F5ABA5F20B5DFFA760B">
    <w:name w:val="3F883BA7E00D4F5ABA5F20B5DFFA760B"/>
    <w:rsid w:val="00670535"/>
  </w:style>
  <w:style w:type="paragraph" w:customStyle="1" w:styleId="6BAEBFE37C3A4AD48D2B13EE3B8A1B7C">
    <w:name w:val="6BAEBFE37C3A4AD48D2B13EE3B8A1B7C"/>
    <w:rsid w:val="00670535"/>
  </w:style>
  <w:style w:type="paragraph" w:customStyle="1" w:styleId="C50E60F7F3BB4366807DC96FCF74EAF2">
    <w:name w:val="C50E60F7F3BB4366807DC96FCF74EAF2"/>
    <w:rsid w:val="00670535"/>
  </w:style>
  <w:style w:type="paragraph" w:customStyle="1" w:styleId="B042305473CD42B5AA05B7A5E3D26431">
    <w:name w:val="B042305473CD42B5AA05B7A5E3D26431"/>
    <w:rsid w:val="00670535"/>
  </w:style>
  <w:style w:type="paragraph" w:customStyle="1" w:styleId="9CCBABFB31D740B5B1989186063903F1">
    <w:name w:val="9CCBABFB31D740B5B1989186063903F1"/>
    <w:rsid w:val="00670535"/>
  </w:style>
  <w:style w:type="paragraph" w:customStyle="1" w:styleId="00065DAF34D44424AB5BA024B257237D">
    <w:name w:val="00065DAF34D44424AB5BA024B257237D"/>
    <w:rsid w:val="00670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3ABA4EC43049EA9F8FAF17DCC2613A">
    <w:name w:val="5B3ABA4EC43049EA9F8FAF17DCC2613A"/>
  </w:style>
  <w:style w:type="paragraph" w:customStyle="1" w:styleId="BC623729BA944AFA80B583D17C621BEC">
    <w:name w:val="BC623729BA944AFA80B583D17C621BEC"/>
  </w:style>
  <w:style w:type="paragraph" w:customStyle="1" w:styleId="2654E20BF61E49C485B06D30F3E43636">
    <w:name w:val="2654E20BF61E49C485B06D30F3E43636"/>
  </w:style>
  <w:style w:type="paragraph" w:customStyle="1" w:styleId="801568959C634CAAB606681E66F657B6">
    <w:name w:val="801568959C634CAAB606681E66F657B6"/>
  </w:style>
  <w:style w:type="character" w:styleId="PlaceholderText">
    <w:name w:val="Placeholder Text"/>
    <w:basedOn w:val="DefaultParagraphFont"/>
    <w:uiPriority w:val="99"/>
    <w:semiHidden/>
    <w:rsid w:val="00670535"/>
    <w:rPr>
      <w:color w:val="808080"/>
    </w:rPr>
  </w:style>
  <w:style w:type="paragraph" w:customStyle="1" w:styleId="FBD2A0CD9E9F419BAE3A146DF01EB895">
    <w:name w:val="FBD2A0CD9E9F419BAE3A146DF01EB895"/>
  </w:style>
  <w:style w:type="paragraph" w:customStyle="1" w:styleId="5207002D4D874D0799D53C972A24EC53">
    <w:name w:val="5207002D4D874D0799D53C972A24EC53"/>
  </w:style>
  <w:style w:type="paragraph" w:customStyle="1" w:styleId="C26C0A514B154BF9955A03C83E9909AC">
    <w:name w:val="C26C0A514B154BF9955A03C83E9909AC"/>
  </w:style>
  <w:style w:type="paragraph" w:customStyle="1" w:styleId="29DD51E6DB1047A192AF01E2A1DCC3F0">
    <w:name w:val="29DD51E6DB1047A192AF01E2A1DCC3F0"/>
  </w:style>
  <w:style w:type="paragraph" w:customStyle="1" w:styleId="95228A5A4B4B424B81E6EE090484DF98">
    <w:name w:val="95228A5A4B4B424B81E6EE090484DF98"/>
  </w:style>
  <w:style w:type="paragraph" w:customStyle="1" w:styleId="014B4A6DF82D4E57A36730986405CA93">
    <w:name w:val="014B4A6DF82D4E57A36730986405CA93"/>
  </w:style>
  <w:style w:type="paragraph" w:customStyle="1" w:styleId="967AF0723B6B410D9076C67F86C09089">
    <w:name w:val="967AF0723B6B410D9076C67F86C09089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7E4D735D3F064A10A3162092E9187CA5">
    <w:name w:val="7E4D735D3F064A10A3162092E9187CA5"/>
  </w:style>
  <w:style w:type="paragraph" w:customStyle="1" w:styleId="4E6DDED595434AF5A1460D83B2360A7C">
    <w:name w:val="4E6DDED595434AF5A1460D83B2360A7C"/>
  </w:style>
  <w:style w:type="paragraph" w:customStyle="1" w:styleId="4C862F4AF61E4294B40B8A07F00A0A02">
    <w:name w:val="4C862F4AF61E4294B40B8A07F00A0A02"/>
  </w:style>
  <w:style w:type="paragraph" w:customStyle="1" w:styleId="0F060BF44F934EBEB7F37EC3F2144143">
    <w:name w:val="0F060BF44F934EBEB7F37EC3F2144143"/>
  </w:style>
  <w:style w:type="paragraph" w:customStyle="1" w:styleId="1AE60C4A75964824A9F37C47A6441213">
    <w:name w:val="1AE60C4A75964824A9F37C47A6441213"/>
  </w:style>
  <w:style w:type="paragraph" w:customStyle="1" w:styleId="2D0F3C73537D49EFA106AA647FB6E088">
    <w:name w:val="2D0F3C73537D49EFA106AA647FB6E088"/>
  </w:style>
  <w:style w:type="paragraph" w:customStyle="1" w:styleId="F8A0D4C8208445F39C63FF38EE323BDE">
    <w:name w:val="F8A0D4C8208445F39C63FF38EE323BDE"/>
  </w:style>
  <w:style w:type="paragraph" w:customStyle="1" w:styleId="B3786F28EDBF484B80F17971FA489AF4">
    <w:name w:val="B3786F28EDBF484B80F17971FA489AF4"/>
  </w:style>
  <w:style w:type="paragraph" w:customStyle="1" w:styleId="B4454701D5824AB5A0DBE9F169D99E4F">
    <w:name w:val="B4454701D5824AB5A0DBE9F169D99E4F"/>
  </w:style>
  <w:style w:type="paragraph" w:customStyle="1" w:styleId="782E79983A1B47CA9FBC45018BA6988B">
    <w:name w:val="782E79983A1B47CA9FBC45018BA6988B"/>
  </w:style>
  <w:style w:type="paragraph" w:customStyle="1" w:styleId="B45396BA80D04C97ADBDA0113DE350C8">
    <w:name w:val="B45396BA80D04C97ADBDA0113DE350C8"/>
  </w:style>
  <w:style w:type="paragraph" w:customStyle="1" w:styleId="1AAE87C8F3D34519B8E3977ED5B27F05">
    <w:name w:val="1AAE87C8F3D34519B8E3977ED5B27F05"/>
  </w:style>
  <w:style w:type="paragraph" w:customStyle="1" w:styleId="0855C8B87E7C4C489674EB9E397CEA83">
    <w:name w:val="0855C8B87E7C4C489674EB9E397CEA83"/>
  </w:style>
  <w:style w:type="paragraph" w:customStyle="1" w:styleId="749DA1B12F01483FBD114CE62C38F91A">
    <w:name w:val="749DA1B12F01483FBD114CE62C38F91A"/>
  </w:style>
  <w:style w:type="paragraph" w:customStyle="1" w:styleId="99E4A5990BE24413BB130B10AE91143A">
    <w:name w:val="99E4A5990BE24413BB130B10AE91143A"/>
  </w:style>
  <w:style w:type="paragraph" w:customStyle="1" w:styleId="E8B802C03634466ABD2D24F5B1796ECC">
    <w:name w:val="E8B802C03634466ABD2D24F5B1796ECC"/>
  </w:style>
  <w:style w:type="paragraph" w:customStyle="1" w:styleId="3B50AE476217436B9088FAD7D5CEE33A">
    <w:name w:val="3B50AE476217436B9088FAD7D5CEE33A"/>
  </w:style>
  <w:style w:type="paragraph" w:customStyle="1" w:styleId="1350F2A3B5214F5FBF1C61DC61881545">
    <w:name w:val="1350F2A3B5214F5FBF1C61DC61881545"/>
  </w:style>
  <w:style w:type="paragraph" w:customStyle="1" w:styleId="6CB0D6B4FE28454FA20A3BB32E657C44">
    <w:name w:val="6CB0D6B4FE28454FA20A3BB32E657C44"/>
  </w:style>
  <w:style w:type="paragraph" w:customStyle="1" w:styleId="675FB0C5A99B430C920A6045A6A086BB">
    <w:name w:val="675FB0C5A99B430C920A6045A6A086BB"/>
  </w:style>
  <w:style w:type="paragraph" w:customStyle="1" w:styleId="CA7D3AF7B5534731A73B59081785672B">
    <w:name w:val="CA7D3AF7B5534731A73B59081785672B"/>
  </w:style>
  <w:style w:type="paragraph" w:customStyle="1" w:styleId="F4D9815384EE49F481D6D105DE804CEE">
    <w:name w:val="F4D9815384EE49F481D6D105DE804CEE"/>
  </w:style>
  <w:style w:type="paragraph" w:customStyle="1" w:styleId="16AAE9617C41431AAC9E9F051C60AB3F">
    <w:name w:val="16AAE9617C41431AAC9E9F051C60AB3F"/>
  </w:style>
  <w:style w:type="paragraph" w:customStyle="1" w:styleId="F025AAAD5AC3413397BADC812B6ADA00">
    <w:name w:val="F025AAAD5AC3413397BADC812B6ADA00"/>
    <w:rsid w:val="00670535"/>
  </w:style>
  <w:style w:type="paragraph" w:customStyle="1" w:styleId="3127796238964FCD9FB7F682304B059D">
    <w:name w:val="3127796238964FCD9FB7F682304B059D"/>
    <w:rsid w:val="00670535"/>
  </w:style>
  <w:style w:type="paragraph" w:customStyle="1" w:styleId="0A22091D22A54AE8B364C84079EC1CE3">
    <w:name w:val="0A22091D22A54AE8B364C84079EC1CE3"/>
    <w:rsid w:val="00670535"/>
  </w:style>
  <w:style w:type="paragraph" w:customStyle="1" w:styleId="0B1E073CD7074057B4E23AFE3E864F66">
    <w:name w:val="0B1E073CD7074057B4E23AFE3E864F66"/>
    <w:rsid w:val="00670535"/>
  </w:style>
  <w:style w:type="paragraph" w:customStyle="1" w:styleId="41F3D94B70214ADDB37C5CFCEF710C6C">
    <w:name w:val="41F3D94B70214ADDB37C5CFCEF710C6C"/>
    <w:rsid w:val="00670535"/>
  </w:style>
  <w:style w:type="paragraph" w:customStyle="1" w:styleId="22796F6D799C4B1598F5F8ECCA8A73AA">
    <w:name w:val="22796F6D799C4B1598F5F8ECCA8A73AA"/>
    <w:rsid w:val="00670535"/>
  </w:style>
  <w:style w:type="paragraph" w:customStyle="1" w:styleId="BC10E67EA1874EDABA37417B9CAEAA83">
    <w:name w:val="BC10E67EA1874EDABA37417B9CAEAA83"/>
    <w:rsid w:val="00670535"/>
  </w:style>
  <w:style w:type="paragraph" w:customStyle="1" w:styleId="08D84034A0C74E4BBD0A015A865292F2">
    <w:name w:val="08D84034A0C74E4BBD0A015A865292F2"/>
    <w:rsid w:val="00670535"/>
  </w:style>
  <w:style w:type="paragraph" w:customStyle="1" w:styleId="3F883BA7E00D4F5ABA5F20B5DFFA760B">
    <w:name w:val="3F883BA7E00D4F5ABA5F20B5DFFA760B"/>
    <w:rsid w:val="00670535"/>
  </w:style>
  <w:style w:type="paragraph" w:customStyle="1" w:styleId="6BAEBFE37C3A4AD48D2B13EE3B8A1B7C">
    <w:name w:val="6BAEBFE37C3A4AD48D2B13EE3B8A1B7C"/>
    <w:rsid w:val="00670535"/>
  </w:style>
  <w:style w:type="paragraph" w:customStyle="1" w:styleId="C50E60F7F3BB4366807DC96FCF74EAF2">
    <w:name w:val="C50E60F7F3BB4366807DC96FCF74EAF2"/>
    <w:rsid w:val="00670535"/>
  </w:style>
  <w:style w:type="paragraph" w:customStyle="1" w:styleId="B042305473CD42B5AA05B7A5E3D26431">
    <w:name w:val="B042305473CD42B5AA05B7A5E3D26431"/>
    <w:rsid w:val="00670535"/>
  </w:style>
  <w:style w:type="paragraph" w:customStyle="1" w:styleId="9CCBABFB31D740B5B1989186063903F1">
    <w:name w:val="9CCBABFB31D740B5B1989186063903F1"/>
    <w:rsid w:val="00670535"/>
  </w:style>
  <w:style w:type="paragraph" w:customStyle="1" w:styleId="00065DAF34D44424AB5BA024B257237D">
    <w:name w:val="00065DAF34D44424AB5BA024B257237D"/>
    <w:rsid w:val="00670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TS010173182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>West Ottawa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Name:</dc:creator>
  <cp:lastModifiedBy>dielemanr</cp:lastModifiedBy>
  <cp:revision>2</cp:revision>
  <cp:lastPrinted>2006-08-01T17:47:00Z</cp:lastPrinted>
  <dcterms:created xsi:type="dcterms:W3CDTF">2014-01-22T11:43:00Z</dcterms:created>
  <dcterms:modified xsi:type="dcterms:W3CDTF">2014-01-22T12:01:00Z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